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98" w:rsidRDefault="00263098" w:rsidP="00252DC1">
      <w:pPr>
        <w:jc w:val="center"/>
      </w:pPr>
      <w:r w:rsidRPr="00252DC1">
        <w:rPr>
          <w:i/>
          <w:sz w:val="28"/>
          <w:szCs w:val="28"/>
        </w:rPr>
        <w:t>Corriere della Sera</w:t>
      </w:r>
      <w:r>
        <w:rPr>
          <w:sz w:val="28"/>
          <w:szCs w:val="28"/>
        </w:rPr>
        <w:t xml:space="preserve"> </w:t>
      </w:r>
      <w:r w:rsidRPr="00252DC1">
        <w:rPr>
          <w:b/>
        </w:rPr>
        <w:t>idee e opinioni</w:t>
      </w:r>
      <w:r w:rsidRPr="00252DC1">
        <w:t xml:space="preserve"> </w:t>
      </w:r>
      <w:r>
        <w:t>pag. 32</w:t>
      </w:r>
    </w:p>
    <w:p w:rsidR="00263098" w:rsidRDefault="00263098" w:rsidP="00252DC1"/>
    <w:p w:rsidR="00263098" w:rsidRPr="00252DC1" w:rsidRDefault="00263098" w:rsidP="00252DC1">
      <w:pPr>
        <w:rPr>
          <w:b/>
          <w:sz w:val="32"/>
          <w:szCs w:val="32"/>
        </w:rPr>
      </w:pPr>
      <w:r w:rsidRPr="00252DC1">
        <w:rPr>
          <w:b/>
          <w:sz w:val="32"/>
          <w:szCs w:val="32"/>
        </w:rPr>
        <w:t>Le frontiere del liberalismo tr</w:t>
      </w:r>
      <w:r>
        <w:rPr>
          <w:b/>
          <w:sz w:val="32"/>
          <w:szCs w:val="32"/>
        </w:rPr>
        <w:t>a mercato e intervento pubblico</w:t>
      </w:r>
    </w:p>
    <w:p w:rsidR="00263098" w:rsidRDefault="00263098" w:rsidP="00252DC1"/>
    <w:p w:rsidR="00263098" w:rsidRDefault="00263098" w:rsidP="00252DC1">
      <w:pPr>
        <w:jc w:val="both"/>
        <w:rPr>
          <w:sz w:val="28"/>
          <w:szCs w:val="28"/>
        </w:rPr>
      </w:pPr>
    </w:p>
    <w:p w:rsidR="00263098" w:rsidRDefault="00263098" w:rsidP="00252DC1">
      <w:pPr>
        <w:jc w:val="both"/>
        <w:rPr>
          <w:sz w:val="28"/>
          <w:szCs w:val="28"/>
        </w:rPr>
      </w:pPr>
    </w:p>
    <w:p w:rsidR="00263098" w:rsidRDefault="00263098" w:rsidP="00252DC1">
      <w:pPr>
        <w:jc w:val="both"/>
        <w:rPr>
          <w:sz w:val="28"/>
          <w:szCs w:val="28"/>
        </w:rPr>
      </w:pPr>
      <w:r>
        <w:rPr>
          <w:sz w:val="28"/>
          <w:szCs w:val="28"/>
        </w:rPr>
        <w:t>Caro D</w:t>
      </w:r>
      <w:smartTag w:uri="urn:schemas-microsoft-com:office:smarttags" w:element="PersonName"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rettore,</w:t>
      </w:r>
    </w:p>
    <w:p w:rsidR="00263098" w:rsidRDefault="00263098" w:rsidP="00252D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sul </w:t>
      </w:r>
      <w:r>
        <w:rPr>
          <w:i/>
          <w:sz w:val="28"/>
          <w:szCs w:val="28"/>
        </w:rPr>
        <w:t>Corriere della Sera</w:t>
      </w:r>
      <w:r>
        <w:rPr>
          <w:sz w:val="28"/>
          <w:szCs w:val="28"/>
        </w:rPr>
        <w:t xml:space="preserve"> del 6 ottobre, il professor Bedeschi ha commentato un intervento dell’on. Mass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mo D’Alema 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n cu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quest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ha affermato che la s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n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stra europea deve prendere atto dell’esaur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mento della soc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aldemocraz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a. Il professor Bedesch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scrive che “una s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n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stra moderna deve fars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car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co d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una battagl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a l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beral-l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ber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st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ca” e r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nunc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are “a una gener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ca quanto stant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a polem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ca contro 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l mercato.”</w:t>
      </w:r>
    </w:p>
    <w:p w:rsidR="00263098" w:rsidRDefault="00263098" w:rsidP="00252D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 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nv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to analogo alla s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n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stra era contenuto 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n un l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bro d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qualche anno de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professor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Ales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na e G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avazz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che 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nv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tavano la s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n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stra 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tal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ana a r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scopr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rs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l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berale.</w:t>
      </w:r>
    </w:p>
    <w:p w:rsidR="00263098" w:rsidRDefault="00263098" w:rsidP="00252DC1">
      <w:pPr>
        <w:jc w:val="both"/>
        <w:rPr>
          <w:sz w:val="28"/>
          <w:szCs w:val="28"/>
        </w:rPr>
      </w:pPr>
      <w:r>
        <w:rPr>
          <w:sz w:val="28"/>
          <w:szCs w:val="28"/>
        </w:rPr>
        <w:t>Come penso s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a noto, 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o non provengo dalla s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n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stra soc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al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sta o soc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aldemocrat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ca, ma semma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da una trad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z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one </w:t>
      </w:r>
      <w:r>
        <w:rPr>
          <w:i/>
          <w:sz w:val="28"/>
          <w:szCs w:val="28"/>
        </w:rPr>
        <w:t>latu sensu</w:t>
      </w:r>
      <w:r>
        <w:rPr>
          <w:sz w:val="28"/>
          <w:szCs w:val="28"/>
        </w:rPr>
        <w:t xml:space="preserve"> l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berale. E, tuttav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a, non cap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sco né la pos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z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one del professor Bedesch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, né quella de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suo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due 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llustr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predecessor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. Certo, se la s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n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stra 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tal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ana o europea volesse abol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re 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l mercato e mettere al suo posto la propr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età soc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al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sta, v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sarebbe d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che preoccupars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. Ma, dal tempo del Congresso soc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al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sta d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Bad Godesberg</w:t>
      </w:r>
      <w:r>
        <w:rPr>
          <w:sz w:val="28"/>
          <w:szCs w:val="28"/>
        </w:rPr>
        <w:t>, la soc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aldemocraz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a europea ha conv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ssuto con 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l mercato, pur r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tenendo, a m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o avv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so g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ustamente, che 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l mercato da solo non bast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.</w:t>
      </w:r>
    </w:p>
    <w:p w:rsidR="00263098" w:rsidRDefault="00263098" w:rsidP="00252D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Non basta, 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nfatt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, né ad ass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curare una certa g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ust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z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a soc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ale nella d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str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buz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one de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redd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t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, né add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r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ttura una cresc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ta adeguata dell’econom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a. Questo è stato vero 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n tutto 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l dopoguerra ed è stato drammat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camente confermato dalla cr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s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nella quale s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amo sprofondat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dal </w:t>
      </w:r>
      <w:smartTag w:uri="urn:schemas-microsoft-com:office:smarttags" w:element="PersonName">
        <w:smartTagPr>
          <w:attr w:name="ProductID" w:val="La Malfa"/>
        </w:smartTagPr>
        <w:smartTag w:uri="urn:schemas-microsoft-com:office:smarttags" w:element="metricconverter">
          <w:smartTagPr>
            <w:attr w:name="ProductID" w:val="2007 in"/>
          </w:smartTagPr>
          <w:r>
            <w:rPr>
              <w:sz w:val="28"/>
              <w:szCs w:val="28"/>
            </w:rPr>
            <w:t xml:space="preserve">2007 </w:t>
          </w:r>
          <w:smartTag w:uri="urn:schemas-microsoft-com:office:smarttags" w:element="PersonName">
            <w:smartTagPr>
              <w:attr w:name="ProductID" w:val="La Malfa"/>
            </w:smartTagPr>
            <w:r>
              <w:rPr>
                <w:sz w:val="28"/>
                <w:szCs w:val="28"/>
              </w:rPr>
              <w:t>i</w:t>
            </w:r>
          </w:smartTag>
          <w:r>
            <w:rPr>
              <w:sz w:val="28"/>
              <w:szCs w:val="28"/>
            </w:rPr>
            <w:t>n</w:t>
          </w:r>
        </w:smartTag>
      </w:smartTag>
      <w:r>
        <w:rPr>
          <w:sz w:val="28"/>
          <w:szCs w:val="28"/>
        </w:rPr>
        <w:t xml:space="preserve"> avant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. Questa cr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s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non è certo dovuta agl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eccess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dello statal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smo, ma al contrar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o agl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eccess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del l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ber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smo f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nanz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ar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o, e alla attenuaz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one d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tutt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controll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pubbl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c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sul funz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onamento de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mercat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a sua volta f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gl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o della conv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nz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one che 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l mercato abb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a sempre rag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one  e s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a capace d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autoregolars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.</w:t>
      </w:r>
    </w:p>
    <w:p w:rsidR="00263098" w:rsidRDefault="00263098" w:rsidP="00252DC1">
      <w:pPr>
        <w:jc w:val="both"/>
        <w:rPr>
          <w:sz w:val="28"/>
          <w:szCs w:val="28"/>
        </w:rPr>
      </w:pPr>
      <w:r>
        <w:rPr>
          <w:sz w:val="28"/>
          <w:szCs w:val="28"/>
        </w:rPr>
        <w:t>Al r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torno da una v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s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ta alla Russ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a sov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et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ca nel 1925, John Maynard Keynes, che era un l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berale anche se non un conservatore, aveva scr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tto che per battere “la rel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g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one comun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sta” 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l cap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tal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smo non poteva l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m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tars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ad essere un po’ p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ù eff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c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ente: doveva essere molte volte p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ù eff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c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ente del s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stema comun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sta. E così è stato. Ed è probab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le che alla caduta del Muro d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Berl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no e alla f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ne del comun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smo abb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a concorso 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n m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sura determ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nante 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l confronto fra 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l tenore d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v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ta dell’Occ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dente e quello della Russ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a e de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Paes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dell’Est. Non solo 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l confronto con 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l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vell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d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consumo, ma anche con la qual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tà de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serv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z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soc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al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offert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agl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strat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p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ù debol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della soc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età. </w:t>
      </w:r>
    </w:p>
    <w:p w:rsidR="00263098" w:rsidRDefault="00263098" w:rsidP="00252DC1">
      <w:pPr>
        <w:jc w:val="both"/>
        <w:rPr>
          <w:sz w:val="28"/>
          <w:szCs w:val="28"/>
        </w:rPr>
      </w:pPr>
      <w:r>
        <w:rPr>
          <w:sz w:val="28"/>
          <w:szCs w:val="28"/>
        </w:rPr>
        <w:t>Dunque, quel s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stema econom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co che ha prevalso sul comun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smo non è 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l l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beral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smo senza lacc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e lacc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uol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che ogg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s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vorrebbe far d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ventare l’ob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ett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vo della s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n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stra europea. E’ 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l mercato corretto e cond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z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onato dagl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ob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ett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v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d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pol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t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ca soc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ale del P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ano Bever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dge, dall’uso attento della pol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t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ca monetar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a e f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scale econom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ca per attenuare 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c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cl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econom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c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elaborata da Keynes, dall’az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one del s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ndacato per m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gl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orare le cond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z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on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del lavoro e la sua remuneraz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one, dalle legg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ant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trust e dalla tassaz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one progress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va che ha attenuato le troppo amp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e d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fferenze d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redd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t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n seno alla soc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età.</w:t>
      </w:r>
    </w:p>
    <w:p w:rsidR="00263098" w:rsidRDefault="00263098" w:rsidP="00252D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Insomma, 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l s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stema l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berale che ha prevalso sul comun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smo dopo uno scontro durato – come scr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sse Franco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s Furet - 150 ann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, non è 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l l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ber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smo puro al quale s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vorrebbe r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portare anche la s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n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stra, ma un s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stema profondamente mutato anche per effetto delle 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dee l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beral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d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s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n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stra e d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quelle soc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aldemocrat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che. Ed è a questo complesso d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dee, che conf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gura 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l cos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ddetto modello soc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ale europeo, che no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 dobb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amo essere fedel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 xml:space="preserve">. </w:t>
      </w:r>
    </w:p>
    <w:p w:rsidR="00263098" w:rsidRDefault="00263098" w:rsidP="00252DC1">
      <w:pPr>
        <w:jc w:val="both"/>
        <w:rPr>
          <w:sz w:val="28"/>
          <w:szCs w:val="28"/>
        </w:rPr>
      </w:pPr>
      <w:r>
        <w:rPr>
          <w:sz w:val="28"/>
          <w:szCs w:val="28"/>
        </w:rPr>
        <w:t>E’ ev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dente che la global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zzaz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one rende p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ù d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ff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c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le temperare la sp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nta del mercato con l’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ntervento pubbl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co, ma questa è e deve r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manere la front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era del l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beral</w:t>
      </w: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i</w:t>
        </w:r>
      </w:smartTag>
      <w:r>
        <w:rPr>
          <w:sz w:val="28"/>
          <w:szCs w:val="28"/>
        </w:rPr>
        <w:t>smo moderno.</w:t>
      </w:r>
    </w:p>
    <w:p w:rsidR="00263098" w:rsidRDefault="00263098" w:rsidP="00252DC1">
      <w:pPr>
        <w:rPr>
          <w:sz w:val="28"/>
          <w:szCs w:val="28"/>
        </w:rPr>
      </w:pPr>
    </w:p>
    <w:p w:rsidR="00263098" w:rsidRDefault="00263098" w:rsidP="00252DC1">
      <w:pPr>
        <w:rPr>
          <w:sz w:val="28"/>
          <w:szCs w:val="28"/>
        </w:rPr>
      </w:pPr>
      <w:smartTag w:uri="urn:schemas-microsoft-com:office:smarttags" w:element="PersonName">
        <w:smartTagPr>
          <w:attr w:name="ProductID" w:val="La Malfa"/>
        </w:smartTagPr>
        <w:r>
          <w:rPr>
            <w:sz w:val="28"/>
            <w:szCs w:val="28"/>
          </w:rPr>
          <w:t>G</w:t>
        </w:r>
        <w:smartTag w:uri="urn:schemas-microsoft-com:office:smarttags" w:element="PersonName">
          <w:smartTagPr>
            <w:attr w:name="ProductID" w:val="La Malfa"/>
          </w:smartTagPr>
          <w:r>
            <w:rPr>
              <w:sz w:val="28"/>
              <w:szCs w:val="28"/>
            </w:rPr>
            <w:t>i</w:t>
          </w:r>
        </w:smartTag>
        <w:r>
          <w:rPr>
            <w:sz w:val="28"/>
            <w:szCs w:val="28"/>
          </w:rPr>
          <w:t>org</w:t>
        </w:r>
        <w:smartTag w:uri="urn:schemas-microsoft-com:office:smarttags" w:element="PersonName">
          <w:smartTagPr>
            <w:attr w:name="ProductID" w:val="La Malfa"/>
          </w:smartTagPr>
          <w:r>
            <w:rPr>
              <w:sz w:val="28"/>
              <w:szCs w:val="28"/>
            </w:rPr>
            <w:t>i</w:t>
          </w:r>
        </w:smartTag>
        <w:r>
          <w:rPr>
            <w:sz w:val="28"/>
            <w:szCs w:val="28"/>
          </w:rPr>
          <w:t xml:space="preserve">o </w:t>
        </w:r>
        <w:smartTag w:uri="urn:schemas-microsoft-com:office:smarttags" w:element="PersonName">
          <w:smartTagPr>
            <w:attr w:name="ProductID" w:val="La Malfa"/>
          </w:smartTagPr>
          <w:r>
            <w:rPr>
              <w:sz w:val="28"/>
              <w:szCs w:val="28"/>
            </w:rPr>
            <w:t>La Malfa</w:t>
          </w:r>
        </w:smartTag>
      </w:smartTag>
      <w:r>
        <w:rPr>
          <w:sz w:val="28"/>
          <w:szCs w:val="28"/>
        </w:rPr>
        <w:t xml:space="preserve">  </w:t>
      </w:r>
    </w:p>
    <w:p w:rsidR="00263098" w:rsidRDefault="00263098"/>
    <w:p w:rsidR="00263098" w:rsidRDefault="00263098"/>
    <w:p w:rsidR="00263098" w:rsidRDefault="00263098"/>
    <w:p w:rsidR="00263098" w:rsidRDefault="00263098"/>
    <w:p w:rsidR="00263098" w:rsidRDefault="00263098">
      <w:r>
        <w:t>16 ottobre 2011</w:t>
      </w:r>
    </w:p>
    <w:sectPr w:rsidR="00263098" w:rsidSect="008845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DC1"/>
    <w:rsid w:val="00252DC1"/>
    <w:rsid w:val="00263098"/>
    <w:rsid w:val="002A16BC"/>
    <w:rsid w:val="004B4245"/>
    <w:rsid w:val="004C601E"/>
    <w:rsid w:val="005E724A"/>
    <w:rsid w:val="00621757"/>
    <w:rsid w:val="00621B76"/>
    <w:rsid w:val="00723A9B"/>
    <w:rsid w:val="0088452F"/>
    <w:rsid w:val="00932852"/>
    <w:rsid w:val="00C660AE"/>
    <w:rsid w:val="00DE102F"/>
    <w:rsid w:val="00FA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DC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5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5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5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598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5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45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45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45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5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570</Words>
  <Characters>3255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t.napoleone</cp:lastModifiedBy>
  <cp:revision>4</cp:revision>
  <dcterms:created xsi:type="dcterms:W3CDTF">2011-10-16T14:54:00Z</dcterms:created>
  <dcterms:modified xsi:type="dcterms:W3CDTF">2011-10-17T08:24:00Z</dcterms:modified>
</cp:coreProperties>
</file>